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12B4121D" w:rsidR="00285EFB" w:rsidRDefault="00D10AD9" w:rsidP="000153A8">
            <w:sdt>
              <w:sdtPr>
                <w:id w:val="-1804528318"/>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4047FA">
              <w:t xml:space="preserve"> </w:t>
            </w:r>
            <w:r w:rsidR="000153A8">
              <w:t>Loren Holmquist</w:t>
            </w:r>
          </w:p>
        </w:tc>
        <w:tc>
          <w:tcPr>
            <w:tcW w:w="3416" w:type="dxa"/>
          </w:tcPr>
          <w:p w14:paraId="0DC4B4B9" w14:textId="53AEDAD7" w:rsidR="00285EFB" w:rsidRDefault="00D10AD9" w:rsidP="008332B4">
            <w:sdt>
              <w:sdtPr>
                <w:id w:val="-415253743"/>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67623A">
              <w:t xml:space="preserve"> Leobardo</w:t>
            </w:r>
            <w:r w:rsidR="00F41A6A">
              <w:t xml:space="preserve"> Rubio</w:t>
            </w:r>
          </w:p>
        </w:tc>
        <w:tc>
          <w:tcPr>
            <w:tcW w:w="3541" w:type="dxa"/>
          </w:tcPr>
          <w:p w14:paraId="4E55D374" w14:textId="6E9B728A" w:rsidR="00285EFB" w:rsidRDefault="00D10AD9"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04C811A6" w:rsidR="00285EFB" w:rsidRDefault="00D10AD9" w:rsidP="00525C2C">
            <w:sdt>
              <w:sdtPr>
                <w:id w:val="-1843464600"/>
                <w14:checkbox>
                  <w14:checked w14:val="0"/>
                  <w14:checkedState w14:val="2612" w14:font="MS Gothic"/>
                  <w14:uncheckedState w14:val="2610" w14:font="MS Gothic"/>
                </w14:checkbox>
              </w:sdtPr>
              <w:sdtEndPr/>
              <w:sdtContent>
                <w:r w:rsidR="00221D85">
                  <w:rPr>
                    <w:rFonts w:ascii="MS Gothic" w:eastAsia="MS Gothic" w:hAnsi="MS Gothic" w:hint="eastAsia"/>
                  </w:rPr>
                  <w:t>☐</w:t>
                </w:r>
              </w:sdtContent>
            </w:sdt>
            <w:r w:rsidR="000153A8">
              <w:t xml:space="preserve"> </w:t>
            </w:r>
            <w:r w:rsidR="00AB775E">
              <w:rPr>
                <w:sz w:val="20"/>
                <w:szCs w:val="20"/>
              </w:rPr>
              <w:t>Keith Turner</w:t>
            </w:r>
          </w:p>
        </w:tc>
        <w:tc>
          <w:tcPr>
            <w:tcW w:w="3416" w:type="dxa"/>
          </w:tcPr>
          <w:p w14:paraId="17279E86" w14:textId="646616FA" w:rsidR="00F41A6A" w:rsidRDefault="00D10AD9" w:rsidP="00F41A6A">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F41A6A">
              <w:t>Benjamin Blevins</w:t>
            </w:r>
          </w:p>
        </w:tc>
        <w:tc>
          <w:tcPr>
            <w:tcW w:w="3541" w:type="dxa"/>
          </w:tcPr>
          <w:p w14:paraId="65F93738" w14:textId="12E98D47" w:rsidR="00285EFB" w:rsidRDefault="00D10AD9" w:rsidP="000153A8">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AB775E">
              <w:t>Aaron Starck</w:t>
            </w:r>
          </w:p>
        </w:tc>
      </w:tr>
      <w:tr w:rsidR="00285EFB" w14:paraId="7F84C39A" w14:textId="77777777" w:rsidTr="008A0CE4">
        <w:trPr>
          <w:trHeight w:val="273"/>
          <w:tblHeader/>
        </w:trPr>
        <w:tc>
          <w:tcPr>
            <w:tcW w:w="3463" w:type="dxa"/>
          </w:tcPr>
          <w:p w14:paraId="3E83D7A6" w14:textId="364A46F8" w:rsidR="00285EFB" w:rsidRDefault="000153A8" w:rsidP="0016337A">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1ADBBD67" w:rsidR="00285EFB" w:rsidRDefault="00D10AD9" w:rsidP="00577E83">
            <w:pPr>
              <w:rPr>
                <w:rFonts w:ascii="MS Gothic" w:eastAsia="MS Gothic" w:hAnsi="MS Gothic"/>
              </w:rPr>
            </w:pPr>
            <w:sdt>
              <w:sdtPr>
                <w:id w:val="-55697546"/>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753EE4F7" w:rsidR="008332B4" w:rsidRDefault="00D10AD9" w:rsidP="005A6387">
            <w:pPr>
              <w:rPr>
                <w:rFonts w:ascii="MS Gothic" w:eastAsia="MS Gothic" w:hAnsi="MS Gothic"/>
              </w:rPr>
            </w:pPr>
            <w:sdt>
              <w:sdtPr>
                <w:id w:val="-961807346"/>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0153A8">
              <w:t xml:space="preserve"> Reyna </w:t>
            </w:r>
            <w:proofErr w:type="spellStart"/>
            <w:r w:rsidR="000153A8">
              <w:t>Torriente</w:t>
            </w:r>
            <w:proofErr w:type="spellEnd"/>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28310935" w:rsidR="00C73F88" w:rsidRDefault="00D10AD9" w:rsidP="005A6387">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940EC8">
              <w:t xml:space="preserve"> </w:t>
            </w:r>
            <w:r w:rsidR="006C5688">
              <w:t>Jeffery Paris</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4CAF8D00" w:rsidR="00285EFB" w:rsidRPr="00285EFB" w:rsidRDefault="00D10AD9" w:rsidP="006524C9">
            <w:sdt>
              <w:sdtPr>
                <w:id w:val="1182095929"/>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01FCA8B4" w:rsidR="00285EFB" w:rsidRPr="00285EFB" w:rsidRDefault="00D10AD9" w:rsidP="006524C9">
            <w:pPr>
              <w:rPr>
                <w:b/>
              </w:rPr>
            </w:pPr>
            <w:sdt>
              <w:sdtPr>
                <w:id w:val="737669187"/>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2A0076">
              <w:t xml:space="preserve"> </w:t>
            </w:r>
            <w:r w:rsidR="006524C9">
              <w:t>Andy Timm</w:t>
            </w:r>
          </w:p>
        </w:tc>
        <w:tc>
          <w:tcPr>
            <w:tcW w:w="3553" w:type="dxa"/>
          </w:tcPr>
          <w:p w14:paraId="15642F23" w14:textId="13C9C29D" w:rsidR="00285EFB" w:rsidRPr="00285EFB" w:rsidRDefault="00D10AD9" w:rsidP="000153A8">
            <w:sdt>
              <w:sdtPr>
                <w:id w:val="1388756273"/>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5DFEF11E" w:rsidR="00285EFB" w:rsidRPr="00285EFB" w:rsidRDefault="00D10AD9" w:rsidP="00285EFB">
            <w:sdt>
              <w:sdtPr>
                <w:id w:val="1050883118"/>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272944">
              <w:t xml:space="preserve"> Marion de Koning</w:t>
            </w:r>
          </w:p>
        </w:tc>
        <w:tc>
          <w:tcPr>
            <w:tcW w:w="3427" w:type="dxa"/>
          </w:tcPr>
          <w:p w14:paraId="3B036C52" w14:textId="27C7473F" w:rsidR="00285EFB" w:rsidRPr="00285EFB" w:rsidRDefault="00D10AD9" w:rsidP="00192F27">
            <w:sdt>
              <w:sdtPr>
                <w:id w:val="859782587"/>
                <w14:checkbox>
                  <w14:checked w14:val="0"/>
                  <w14:checkedState w14:val="2612" w14:font="MS Gothic"/>
                  <w14:uncheckedState w14:val="2610" w14:font="MS Gothic"/>
                </w14:checkbox>
              </w:sdtPr>
              <w:sdtEndPr/>
              <w:sdtContent>
                <w:r w:rsidR="00FA60D3">
                  <w:rPr>
                    <w:rFonts w:ascii="MS Gothic" w:eastAsia="MS Gothic" w:hAnsi="MS Gothic" w:hint="eastAsia"/>
                  </w:rPr>
                  <w:t>☐</w:t>
                </w:r>
              </w:sdtContent>
            </w:sdt>
            <w:r w:rsidR="00FA60D3">
              <w:t xml:space="preserve"> </w:t>
            </w:r>
          </w:p>
        </w:tc>
        <w:tc>
          <w:tcPr>
            <w:tcW w:w="3553" w:type="dxa"/>
          </w:tcPr>
          <w:p w14:paraId="1DE1C0CD" w14:textId="7F0A5A05" w:rsidR="00285EFB" w:rsidRPr="00285EFB" w:rsidRDefault="00D10AD9" w:rsidP="008332B4">
            <w:sdt>
              <w:sdtPr>
                <w:id w:val="-659843834"/>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58C38824" w:rsidR="006524C9" w:rsidRDefault="00D10AD9" w:rsidP="006F18E0">
            <w:sdt>
              <w:sdtPr>
                <w:id w:val="-884410401"/>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6524C9">
              <w:t xml:space="preserve"> Patrice Braswell-Burris</w:t>
            </w:r>
          </w:p>
        </w:tc>
        <w:tc>
          <w:tcPr>
            <w:tcW w:w="3462" w:type="dxa"/>
          </w:tcPr>
          <w:p w14:paraId="2704CD8B" w14:textId="61098EEB" w:rsidR="006524C9" w:rsidRPr="00285EFB" w:rsidRDefault="00D10AD9" w:rsidP="006F18E0">
            <w:sdt>
              <w:sdtPr>
                <w:id w:val="1944959156"/>
                <w14:checkbox>
                  <w14:checked w14:val="1"/>
                  <w14:checkedState w14:val="2612" w14:font="MS Gothic"/>
                  <w14:uncheckedState w14:val="2610" w14:font="MS Gothic"/>
                </w14:checkbox>
              </w:sdtPr>
              <w:sdtEndPr/>
              <w:sdtContent>
                <w:r w:rsidR="00DE7DDA">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19FD9DFB" w:rsidR="006524C9" w:rsidRDefault="00D10AD9" w:rsidP="006F18E0">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4D2C80" w:rsidRPr="00B579FE" w14:paraId="4FCA747D" w14:textId="77777777" w:rsidTr="003D3B31">
        <w:trPr>
          <w:trHeight w:val="273"/>
          <w:tblHeader/>
        </w:trPr>
        <w:tc>
          <w:tcPr>
            <w:tcW w:w="10570"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3D3B31">
        <w:trPr>
          <w:trHeight w:val="397"/>
          <w:tblHeader/>
        </w:trPr>
        <w:tc>
          <w:tcPr>
            <w:tcW w:w="3045" w:type="dxa"/>
          </w:tcPr>
          <w:p w14:paraId="24E3C863" w14:textId="6ABB2D11" w:rsidR="004D2C80" w:rsidRPr="00B579FE" w:rsidRDefault="004D2C80" w:rsidP="00A87C21">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4C3DE3">
              <w:rPr>
                <w:b w:val="0"/>
                <w:sz w:val="20"/>
                <w:szCs w:val="20"/>
              </w:rPr>
              <w:t>–</w:t>
            </w:r>
          </w:p>
        </w:tc>
        <w:tc>
          <w:tcPr>
            <w:tcW w:w="7525" w:type="dxa"/>
          </w:tcPr>
          <w:p w14:paraId="518B43CC" w14:textId="0EA5DB6F" w:rsidR="004D2C80" w:rsidRPr="00B579FE" w:rsidRDefault="0038677E" w:rsidP="00EF3FCA">
            <w:pPr>
              <w:pStyle w:val="MeetingTitle"/>
              <w:tabs>
                <w:tab w:val="left" w:pos="269"/>
              </w:tabs>
              <w:spacing w:before="0"/>
              <w:rPr>
                <w:b w:val="0"/>
                <w:sz w:val="20"/>
                <w:szCs w:val="20"/>
              </w:rPr>
            </w:pPr>
            <w:proofErr w:type="gramStart"/>
            <w:r>
              <w:rPr>
                <w:b w:val="0"/>
                <w:sz w:val="20"/>
                <w:szCs w:val="20"/>
              </w:rPr>
              <w:t>Keith  is</w:t>
            </w:r>
            <w:proofErr w:type="gramEnd"/>
            <w:r>
              <w:rPr>
                <w:b w:val="0"/>
                <w:sz w:val="20"/>
                <w:szCs w:val="20"/>
              </w:rPr>
              <w:t xml:space="preserve"> the new cochair</w:t>
            </w:r>
            <w:r w:rsidR="00302CF5">
              <w:rPr>
                <w:b w:val="0"/>
                <w:sz w:val="20"/>
                <w:szCs w:val="20"/>
              </w:rPr>
              <w:t xml:space="preserve">. Loren welcomed and introduced our new cochair </w:t>
            </w:r>
            <w:proofErr w:type="spellStart"/>
            <w:r w:rsidR="00302CF5">
              <w:rPr>
                <w:b w:val="0"/>
                <w:sz w:val="20"/>
                <w:szCs w:val="20"/>
              </w:rPr>
              <w:t>Kieth</w:t>
            </w:r>
            <w:proofErr w:type="spellEnd"/>
            <w:r w:rsidR="00302CF5">
              <w:rPr>
                <w:b w:val="0"/>
                <w:sz w:val="20"/>
                <w:szCs w:val="20"/>
              </w:rPr>
              <w:t xml:space="preserve"> Turner</w:t>
            </w:r>
          </w:p>
        </w:tc>
      </w:tr>
      <w:tr w:rsidR="004D2C80" w:rsidRPr="00B579FE" w14:paraId="0A6A405C" w14:textId="77777777" w:rsidTr="003D3B31">
        <w:trPr>
          <w:trHeight w:val="397"/>
          <w:tblHeader/>
        </w:trPr>
        <w:tc>
          <w:tcPr>
            <w:tcW w:w="3045" w:type="dxa"/>
          </w:tcPr>
          <w:p w14:paraId="415122CF" w14:textId="322FE99A" w:rsidR="004D2C80" w:rsidRPr="00B579FE" w:rsidRDefault="004D2C80" w:rsidP="00A87C21">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xml:space="preserve">– </w:t>
            </w:r>
          </w:p>
        </w:tc>
        <w:tc>
          <w:tcPr>
            <w:tcW w:w="7525" w:type="dxa"/>
          </w:tcPr>
          <w:p w14:paraId="60B13C7C" w14:textId="0CE76BF3" w:rsidR="004D2C80" w:rsidRPr="00B579FE" w:rsidRDefault="0038677E" w:rsidP="00EF3FCA">
            <w:pPr>
              <w:pStyle w:val="MeetingTitle"/>
              <w:spacing w:before="0"/>
              <w:rPr>
                <w:b w:val="0"/>
                <w:sz w:val="20"/>
                <w:szCs w:val="20"/>
              </w:rPr>
            </w:pPr>
            <w:r>
              <w:rPr>
                <w:b w:val="0"/>
                <w:sz w:val="20"/>
                <w:szCs w:val="20"/>
              </w:rPr>
              <w:t>None</w:t>
            </w:r>
          </w:p>
        </w:tc>
      </w:tr>
      <w:tr w:rsidR="004D2C80" w:rsidRPr="00B579FE" w14:paraId="261D98D6" w14:textId="77777777" w:rsidTr="003D3B31">
        <w:trPr>
          <w:trHeight w:val="397"/>
          <w:tblHeader/>
        </w:trPr>
        <w:tc>
          <w:tcPr>
            <w:tcW w:w="3045" w:type="dxa"/>
          </w:tcPr>
          <w:p w14:paraId="2933BEB3" w14:textId="5BE7D032" w:rsidR="004D2C80" w:rsidRPr="00B579FE" w:rsidRDefault="008E21B7" w:rsidP="00A87C21">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2A2D98">
              <w:rPr>
                <w:b w:val="0"/>
                <w:sz w:val="20"/>
                <w:szCs w:val="20"/>
              </w:rPr>
              <w:t xml:space="preserve">– </w:t>
            </w:r>
          </w:p>
        </w:tc>
        <w:tc>
          <w:tcPr>
            <w:tcW w:w="7525" w:type="dxa"/>
          </w:tcPr>
          <w:p w14:paraId="6BA6461A" w14:textId="6512F926" w:rsidR="004D2C80" w:rsidRDefault="00DE7DDA" w:rsidP="00644F02">
            <w:pPr>
              <w:pStyle w:val="MeetingTitle"/>
              <w:spacing w:before="0"/>
              <w:rPr>
                <w:szCs w:val="20"/>
              </w:rPr>
            </w:pPr>
            <w:r>
              <w:rPr>
                <w:szCs w:val="20"/>
              </w:rPr>
              <w:t>March min not approved due to campus closure</w:t>
            </w:r>
            <w:r w:rsidR="005F3B9B">
              <w:rPr>
                <w:szCs w:val="20"/>
              </w:rPr>
              <w:t xml:space="preserve">. No </w:t>
            </w:r>
            <w:proofErr w:type="spellStart"/>
            <w:r w:rsidR="005F3B9B">
              <w:rPr>
                <w:szCs w:val="20"/>
              </w:rPr>
              <w:t>acesss</w:t>
            </w:r>
            <w:proofErr w:type="spellEnd"/>
            <w:r w:rsidR="005F3B9B">
              <w:rPr>
                <w:szCs w:val="20"/>
              </w:rPr>
              <w:t xml:space="preserve"> to the meeting min at this time. </w:t>
            </w:r>
          </w:p>
          <w:p w14:paraId="4127921F" w14:textId="55B714D0" w:rsidR="00DE7DDA" w:rsidRPr="00B579FE" w:rsidRDefault="00DE7DDA" w:rsidP="00644F02">
            <w:pPr>
              <w:pStyle w:val="MeetingTitle"/>
              <w:spacing w:before="0"/>
              <w:rPr>
                <w:b w:val="0"/>
                <w:sz w:val="20"/>
                <w:szCs w:val="20"/>
              </w:rPr>
            </w:pPr>
          </w:p>
        </w:tc>
      </w:tr>
      <w:tr w:rsidR="00817EA0" w:rsidRPr="00B579FE" w14:paraId="52F0C21C" w14:textId="77777777" w:rsidTr="003D3B31">
        <w:trPr>
          <w:trHeight w:val="397"/>
          <w:tblHeader/>
        </w:trPr>
        <w:tc>
          <w:tcPr>
            <w:tcW w:w="3045" w:type="dxa"/>
          </w:tcPr>
          <w:p w14:paraId="53385CD6" w14:textId="77777777" w:rsidR="004C3DE3" w:rsidRDefault="008C2AC6" w:rsidP="004232D9">
            <w:pPr>
              <w:pStyle w:val="MeetingTitle"/>
              <w:spacing w:before="0"/>
              <w:ind w:left="77"/>
              <w:rPr>
                <w:b w:val="0"/>
                <w:sz w:val="20"/>
                <w:szCs w:val="20"/>
              </w:rPr>
            </w:pPr>
            <w:r>
              <w:rPr>
                <w:sz w:val="20"/>
                <w:szCs w:val="20"/>
              </w:rPr>
              <w:t>5-</w:t>
            </w:r>
            <w:r w:rsidR="00683AF8">
              <w:rPr>
                <w:sz w:val="20"/>
                <w:szCs w:val="20"/>
              </w:rPr>
              <w:t>Minute</w:t>
            </w:r>
            <w:r>
              <w:rPr>
                <w:sz w:val="20"/>
                <w:szCs w:val="20"/>
              </w:rPr>
              <w:t xml:space="preserve"> Public Comment</w:t>
            </w:r>
            <w:r>
              <w:rPr>
                <w:b w:val="0"/>
                <w:sz w:val="20"/>
                <w:szCs w:val="20"/>
              </w:rPr>
              <w:t xml:space="preserve"> – </w:t>
            </w:r>
          </w:p>
          <w:p w14:paraId="302AE428" w14:textId="2F1D0CCA" w:rsidR="00817EA0" w:rsidRPr="00817EA0" w:rsidRDefault="00817EA0" w:rsidP="004232D9">
            <w:pPr>
              <w:pStyle w:val="MeetingTitle"/>
              <w:spacing w:before="0"/>
              <w:ind w:left="77"/>
              <w:rPr>
                <w:sz w:val="20"/>
                <w:szCs w:val="20"/>
              </w:rPr>
            </w:pPr>
          </w:p>
        </w:tc>
        <w:tc>
          <w:tcPr>
            <w:tcW w:w="7525" w:type="dxa"/>
          </w:tcPr>
          <w:p w14:paraId="787F9E81" w14:textId="77777777" w:rsidR="00817EA0" w:rsidRPr="00B579FE" w:rsidRDefault="00817EA0" w:rsidP="004E1228">
            <w:pPr>
              <w:pStyle w:val="MeetingTitle"/>
              <w:spacing w:before="0"/>
              <w:ind w:left="239"/>
              <w:rPr>
                <w:b w:val="0"/>
                <w:sz w:val="20"/>
                <w:szCs w:val="20"/>
              </w:rPr>
            </w:pPr>
          </w:p>
        </w:tc>
      </w:tr>
      <w:tr w:rsidR="00FB7E81" w:rsidRPr="00B579FE" w14:paraId="0B1902FF" w14:textId="77777777" w:rsidTr="003D3B31">
        <w:trPr>
          <w:trHeight w:val="397"/>
          <w:tblHeader/>
        </w:trPr>
        <w:tc>
          <w:tcPr>
            <w:tcW w:w="3045" w:type="dxa"/>
          </w:tcPr>
          <w:p w14:paraId="414AF350" w14:textId="70D0CEEC" w:rsidR="00FB7E81" w:rsidRDefault="00FB7E81" w:rsidP="004232D9">
            <w:pPr>
              <w:pStyle w:val="MeetingTitle"/>
              <w:spacing w:before="0"/>
              <w:ind w:left="77"/>
              <w:rPr>
                <w:sz w:val="20"/>
                <w:szCs w:val="20"/>
              </w:rPr>
            </w:pPr>
          </w:p>
        </w:tc>
        <w:tc>
          <w:tcPr>
            <w:tcW w:w="7525" w:type="dxa"/>
          </w:tcPr>
          <w:p w14:paraId="73652A69" w14:textId="77777777" w:rsidR="00FB7E81" w:rsidRPr="00B579FE" w:rsidRDefault="00FB7E81" w:rsidP="004E1228">
            <w:pPr>
              <w:pStyle w:val="MeetingTitle"/>
              <w:spacing w:before="0"/>
              <w:ind w:left="239"/>
              <w:rPr>
                <w:b w:val="0"/>
                <w:sz w:val="20"/>
                <w:szCs w:val="20"/>
              </w:rPr>
            </w:pPr>
          </w:p>
        </w:tc>
      </w:tr>
    </w:tbl>
    <w:p w14:paraId="2CDAB336" w14:textId="31404848" w:rsidR="00285EFB" w:rsidRDefault="00285EFB"/>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A04858" w:rsidRPr="00B579FE" w14:paraId="44BACC87" w14:textId="77777777" w:rsidTr="003A2EFA">
        <w:trPr>
          <w:trHeight w:val="271"/>
          <w:tblHeader/>
        </w:trPr>
        <w:tc>
          <w:tcPr>
            <w:tcW w:w="10565"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lastRenderedPageBreak/>
              <w:t>NEW BUSINESS</w:t>
            </w:r>
          </w:p>
        </w:tc>
      </w:tr>
      <w:tr w:rsidR="00A02613" w:rsidRPr="00B579FE" w14:paraId="675B9200" w14:textId="77777777" w:rsidTr="003A2EFA">
        <w:trPr>
          <w:trHeight w:val="387"/>
          <w:tblHeader/>
        </w:trPr>
        <w:tc>
          <w:tcPr>
            <w:tcW w:w="3045" w:type="dxa"/>
          </w:tcPr>
          <w:p w14:paraId="2410C56B" w14:textId="34745560" w:rsidR="00A02613" w:rsidRPr="001A5F69" w:rsidRDefault="00EF3FCA" w:rsidP="00A87C21">
            <w:pPr>
              <w:pStyle w:val="MeetingTitle"/>
              <w:spacing w:before="0"/>
              <w:ind w:left="103"/>
              <w:rPr>
                <w:sz w:val="20"/>
                <w:szCs w:val="20"/>
              </w:rPr>
            </w:pPr>
            <w:r>
              <w:rPr>
                <w:sz w:val="20"/>
                <w:szCs w:val="20"/>
              </w:rPr>
              <w:t>Covid-19 Update</w:t>
            </w:r>
          </w:p>
        </w:tc>
        <w:tc>
          <w:tcPr>
            <w:tcW w:w="7519" w:type="dxa"/>
          </w:tcPr>
          <w:p w14:paraId="3272560A" w14:textId="75139EB9" w:rsidR="00A02613" w:rsidRDefault="00EF3FCA" w:rsidP="000737D6">
            <w:pPr>
              <w:pStyle w:val="MeetingTitle"/>
              <w:spacing w:before="0"/>
              <w:rPr>
                <w:b w:val="0"/>
                <w:sz w:val="20"/>
                <w:szCs w:val="20"/>
              </w:rPr>
            </w:pPr>
            <w:r>
              <w:rPr>
                <w:b w:val="0"/>
                <w:sz w:val="20"/>
                <w:szCs w:val="20"/>
              </w:rPr>
              <w:t xml:space="preserve">Staff continues to work from home until the shelter in place order is lifted. All facilities have been shut down. Ryan Althaus reports to campus once a week to check for emergency situations that might arise. </w:t>
            </w:r>
            <w:r w:rsidR="00302CF5">
              <w:rPr>
                <w:b w:val="0"/>
                <w:sz w:val="20"/>
                <w:szCs w:val="20"/>
              </w:rPr>
              <w:t>No other Facilities staff has been approved to be on campus at this time.</w:t>
            </w:r>
          </w:p>
        </w:tc>
      </w:tr>
      <w:tr w:rsidR="00A02613" w:rsidRPr="00B579FE" w14:paraId="062E382E" w14:textId="77777777" w:rsidTr="003A2EFA">
        <w:trPr>
          <w:trHeight w:val="387"/>
          <w:tblHeader/>
        </w:trPr>
        <w:tc>
          <w:tcPr>
            <w:tcW w:w="3045" w:type="dxa"/>
          </w:tcPr>
          <w:p w14:paraId="4E0175F8" w14:textId="0FD70FCC" w:rsidR="00A02613" w:rsidRPr="001A5F69" w:rsidRDefault="00A02613" w:rsidP="00044388">
            <w:pPr>
              <w:pStyle w:val="MeetingTitle"/>
              <w:spacing w:before="0"/>
              <w:ind w:left="103"/>
              <w:rPr>
                <w:sz w:val="20"/>
                <w:szCs w:val="20"/>
              </w:rPr>
            </w:pPr>
          </w:p>
        </w:tc>
        <w:tc>
          <w:tcPr>
            <w:tcW w:w="7519" w:type="dxa"/>
          </w:tcPr>
          <w:p w14:paraId="291783F6" w14:textId="77777777" w:rsidR="00A02613" w:rsidRDefault="00A02613" w:rsidP="000737D6">
            <w:pPr>
              <w:pStyle w:val="MeetingTitle"/>
              <w:spacing w:before="0"/>
              <w:rPr>
                <w:b w:val="0"/>
                <w:sz w:val="20"/>
                <w:szCs w:val="20"/>
              </w:rPr>
            </w:pPr>
          </w:p>
        </w:tc>
      </w:tr>
      <w:tr w:rsidR="00A02613" w:rsidRPr="00B579FE" w14:paraId="0F3E7195" w14:textId="77777777" w:rsidTr="003A2EFA">
        <w:trPr>
          <w:trHeight w:val="387"/>
          <w:tblHeader/>
        </w:trPr>
        <w:tc>
          <w:tcPr>
            <w:tcW w:w="3045" w:type="dxa"/>
          </w:tcPr>
          <w:p w14:paraId="4A390F06" w14:textId="4885BC68" w:rsidR="00A02613" w:rsidRPr="001A5F69" w:rsidRDefault="00A02613" w:rsidP="004232D9">
            <w:pPr>
              <w:pStyle w:val="MeetingTitle"/>
              <w:spacing w:before="0"/>
              <w:ind w:left="103"/>
              <w:rPr>
                <w:sz w:val="20"/>
                <w:szCs w:val="20"/>
              </w:rPr>
            </w:pPr>
          </w:p>
        </w:tc>
        <w:tc>
          <w:tcPr>
            <w:tcW w:w="7519" w:type="dxa"/>
          </w:tcPr>
          <w:p w14:paraId="0A02247C" w14:textId="77777777" w:rsidR="00A02613" w:rsidRDefault="00A02613" w:rsidP="000737D6">
            <w:pPr>
              <w:pStyle w:val="MeetingTitle"/>
              <w:spacing w:before="0"/>
              <w:rPr>
                <w:b w:val="0"/>
                <w:sz w:val="20"/>
                <w:szCs w:val="20"/>
              </w:rPr>
            </w:pPr>
          </w:p>
        </w:tc>
      </w:tr>
      <w:tr w:rsidR="00A02613" w:rsidRPr="00B579FE" w14:paraId="6F5994B4" w14:textId="77777777" w:rsidTr="003A2EFA">
        <w:trPr>
          <w:trHeight w:val="387"/>
          <w:tblHeader/>
        </w:trPr>
        <w:tc>
          <w:tcPr>
            <w:tcW w:w="3045" w:type="dxa"/>
          </w:tcPr>
          <w:p w14:paraId="16F446E0" w14:textId="2CE79E08" w:rsidR="00A02613" w:rsidRPr="00A02613" w:rsidRDefault="00A02613" w:rsidP="004232D9">
            <w:pPr>
              <w:pStyle w:val="MeetingTitle"/>
              <w:spacing w:before="0"/>
              <w:ind w:left="103"/>
              <w:rPr>
                <w:sz w:val="20"/>
                <w:szCs w:val="20"/>
              </w:rPr>
            </w:pPr>
          </w:p>
        </w:tc>
        <w:tc>
          <w:tcPr>
            <w:tcW w:w="7519" w:type="dxa"/>
          </w:tcPr>
          <w:p w14:paraId="344FAAD6" w14:textId="77777777" w:rsidR="00A02613" w:rsidRDefault="00A02613" w:rsidP="000737D6">
            <w:pPr>
              <w:pStyle w:val="MeetingTitle"/>
              <w:spacing w:before="0"/>
              <w:rPr>
                <w:b w:val="0"/>
                <w:sz w:val="20"/>
                <w:szCs w:val="20"/>
              </w:rPr>
            </w:pPr>
          </w:p>
        </w:tc>
      </w:tr>
    </w:tbl>
    <w:p w14:paraId="0A21D07F" w14:textId="77777777" w:rsidR="00A04858" w:rsidRDefault="00A04858"/>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C55D70" w:rsidRPr="00B579FE" w14:paraId="0565BD0F" w14:textId="77777777" w:rsidTr="003A2EFA">
        <w:trPr>
          <w:trHeight w:val="395"/>
          <w:tblHeader/>
        </w:trPr>
        <w:tc>
          <w:tcPr>
            <w:tcW w:w="10587"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644F02" w:rsidRPr="00B579FE" w14:paraId="75C4A78C" w14:textId="77777777" w:rsidTr="003A2EFA">
        <w:trPr>
          <w:trHeight w:val="395"/>
          <w:tblHeader/>
        </w:trPr>
        <w:tc>
          <w:tcPr>
            <w:tcW w:w="3051" w:type="dxa"/>
          </w:tcPr>
          <w:p w14:paraId="16893E96" w14:textId="28683636" w:rsidR="00644F02" w:rsidRPr="003E7CE0" w:rsidRDefault="00644F02" w:rsidP="00644F02">
            <w:pPr>
              <w:pStyle w:val="MeetingTitle"/>
              <w:spacing w:before="0"/>
              <w:ind w:left="103"/>
              <w:rPr>
                <w:b w:val="0"/>
                <w:sz w:val="20"/>
                <w:szCs w:val="20"/>
              </w:rPr>
            </w:pPr>
            <w:r>
              <w:rPr>
                <w:sz w:val="20"/>
                <w:szCs w:val="20"/>
              </w:rPr>
              <w:t>Essential staff on campus</w:t>
            </w:r>
          </w:p>
        </w:tc>
        <w:tc>
          <w:tcPr>
            <w:tcW w:w="7536" w:type="dxa"/>
          </w:tcPr>
          <w:p w14:paraId="2A32B132" w14:textId="55E7D49E" w:rsidR="00EF3FCA" w:rsidRPr="008A0CE4" w:rsidRDefault="00FD179F" w:rsidP="00644F02">
            <w:pPr>
              <w:pStyle w:val="MeetingTitle"/>
              <w:spacing w:before="0"/>
              <w:rPr>
                <w:b w:val="0"/>
                <w:sz w:val="20"/>
                <w:szCs w:val="20"/>
              </w:rPr>
            </w:pPr>
            <w:r>
              <w:rPr>
                <w:b w:val="0"/>
                <w:sz w:val="20"/>
                <w:szCs w:val="20"/>
              </w:rPr>
              <w:t>Ryan g</w:t>
            </w:r>
            <w:r w:rsidR="0038677E">
              <w:rPr>
                <w:b w:val="0"/>
                <w:sz w:val="20"/>
                <w:szCs w:val="20"/>
              </w:rPr>
              <w:t>ave update on his visit to campus during closure</w:t>
            </w:r>
            <w:r w:rsidR="00EF3FCA">
              <w:rPr>
                <w:b w:val="0"/>
                <w:sz w:val="20"/>
                <w:szCs w:val="20"/>
              </w:rPr>
              <w:t xml:space="preserve">. Basic cleaning </w:t>
            </w:r>
            <w:r>
              <w:rPr>
                <w:b w:val="0"/>
                <w:sz w:val="20"/>
                <w:szCs w:val="20"/>
              </w:rPr>
              <w:t xml:space="preserve">is done </w:t>
            </w:r>
            <w:r w:rsidR="00EF3FCA">
              <w:rPr>
                <w:b w:val="0"/>
                <w:sz w:val="20"/>
                <w:szCs w:val="20"/>
              </w:rPr>
              <w:t xml:space="preserve">in the </w:t>
            </w:r>
            <w:proofErr w:type="spellStart"/>
            <w:r w:rsidR="00EF3FCA">
              <w:rPr>
                <w:b w:val="0"/>
                <w:sz w:val="20"/>
                <w:szCs w:val="20"/>
              </w:rPr>
              <w:t>buldings</w:t>
            </w:r>
            <w:proofErr w:type="spellEnd"/>
            <w:r w:rsidR="00EF3FCA">
              <w:rPr>
                <w:b w:val="0"/>
                <w:sz w:val="20"/>
                <w:szCs w:val="20"/>
              </w:rPr>
              <w:t xml:space="preserve"> that are being occupied by </w:t>
            </w:r>
            <w:proofErr w:type="spellStart"/>
            <w:r w:rsidR="00EF3FCA">
              <w:rPr>
                <w:b w:val="0"/>
                <w:sz w:val="20"/>
                <w:szCs w:val="20"/>
              </w:rPr>
              <w:t>occational</w:t>
            </w:r>
            <w:proofErr w:type="spellEnd"/>
            <w:r w:rsidR="00EF3FCA">
              <w:rPr>
                <w:b w:val="0"/>
                <w:sz w:val="20"/>
                <w:szCs w:val="20"/>
              </w:rPr>
              <w:t xml:space="preserve"> essential staff. Checking for emergency situations. Trash and recycle pick up in areas being used </w:t>
            </w:r>
            <w:proofErr w:type="spellStart"/>
            <w:r w:rsidR="00EF3FCA">
              <w:rPr>
                <w:b w:val="0"/>
                <w:sz w:val="20"/>
                <w:szCs w:val="20"/>
              </w:rPr>
              <w:t>ie</w:t>
            </w:r>
            <w:proofErr w:type="spellEnd"/>
            <w:r w:rsidR="00EF3FCA">
              <w:rPr>
                <w:b w:val="0"/>
                <w:sz w:val="20"/>
                <w:szCs w:val="20"/>
              </w:rPr>
              <w:t xml:space="preserve"> CAPS.</w:t>
            </w:r>
          </w:p>
        </w:tc>
      </w:tr>
      <w:tr w:rsidR="00644F02" w:rsidRPr="00B579FE" w14:paraId="685DC61A" w14:textId="77777777" w:rsidTr="003A2EFA">
        <w:trPr>
          <w:trHeight w:val="395"/>
          <w:tblHeader/>
        </w:trPr>
        <w:tc>
          <w:tcPr>
            <w:tcW w:w="3051" w:type="dxa"/>
          </w:tcPr>
          <w:p w14:paraId="4055260F" w14:textId="40F49095" w:rsidR="00644F02" w:rsidRDefault="00644F02" w:rsidP="00644F02">
            <w:pPr>
              <w:pStyle w:val="MeetingTitle"/>
              <w:spacing w:before="0"/>
              <w:ind w:left="103"/>
              <w:rPr>
                <w:b w:val="0"/>
                <w:sz w:val="20"/>
                <w:szCs w:val="20"/>
              </w:rPr>
            </w:pPr>
            <w:r>
              <w:rPr>
                <w:sz w:val="20"/>
                <w:szCs w:val="20"/>
              </w:rPr>
              <w:t xml:space="preserve">Emergency Planning </w:t>
            </w:r>
            <w:proofErr w:type="spellStart"/>
            <w:r>
              <w:rPr>
                <w:sz w:val="20"/>
                <w:szCs w:val="20"/>
              </w:rPr>
              <w:t>Coronvirus</w:t>
            </w:r>
            <w:proofErr w:type="spellEnd"/>
          </w:p>
        </w:tc>
        <w:tc>
          <w:tcPr>
            <w:tcW w:w="7536" w:type="dxa"/>
          </w:tcPr>
          <w:p w14:paraId="1DA1EF15" w14:textId="638E5896" w:rsidR="00644F02" w:rsidRDefault="00EF3FCA" w:rsidP="00EF3FCA">
            <w:pPr>
              <w:pStyle w:val="MeetingTitle"/>
              <w:spacing w:before="0"/>
              <w:rPr>
                <w:b w:val="0"/>
                <w:sz w:val="20"/>
                <w:szCs w:val="20"/>
              </w:rPr>
            </w:pPr>
            <w:proofErr w:type="spellStart"/>
            <w:r>
              <w:rPr>
                <w:b w:val="0"/>
                <w:sz w:val="20"/>
                <w:szCs w:val="20"/>
              </w:rPr>
              <w:t>Saintizer</w:t>
            </w:r>
            <w:proofErr w:type="spellEnd"/>
            <w:r>
              <w:rPr>
                <w:b w:val="0"/>
                <w:sz w:val="20"/>
                <w:szCs w:val="20"/>
              </w:rPr>
              <w:t xml:space="preserve"> stations had begun being mounted prior to leaving campus. Refills have been ordered. Awaiting CDC and State </w:t>
            </w:r>
            <w:proofErr w:type="spellStart"/>
            <w:r>
              <w:rPr>
                <w:b w:val="0"/>
                <w:sz w:val="20"/>
                <w:szCs w:val="20"/>
              </w:rPr>
              <w:t>reccomindations</w:t>
            </w:r>
            <w:proofErr w:type="spellEnd"/>
            <w:r>
              <w:rPr>
                <w:b w:val="0"/>
                <w:sz w:val="20"/>
                <w:szCs w:val="20"/>
              </w:rPr>
              <w:t xml:space="preserve"> on other PPE Purchases.</w:t>
            </w:r>
          </w:p>
        </w:tc>
      </w:tr>
      <w:tr w:rsidR="00644F02" w:rsidRPr="00B579FE" w14:paraId="0F8822A5" w14:textId="77777777" w:rsidTr="003A2EFA">
        <w:trPr>
          <w:trHeight w:val="395"/>
          <w:tblHeader/>
        </w:trPr>
        <w:tc>
          <w:tcPr>
            <w:tcW w:w="3051" w:type="dxa"/>
          </w:tcPr>
          <w:p w14:paraId="251283BC" w14:textId="015B6B3D" w:rsidR="00644F02" w:rsidRDefault="00644F02" w:rsidP="00644F02">
            <w:pPr>
              <w:pStyle w:val="MeetingTitle"/>
              <w:spacing w:before="0"/>
              <w:ind w:left="103"/>
              <w:rPr>
                <w:b w:val="0"/>
                <w:sz w:val="20"/>
                <w:szCs w:val="20"/>
              </w:rPr>
            </w:pPr>
            <w:r>
              <w:rPr>
                <w:sz w:val="20"/>
                <w:szCs w:val="20"/>
              </w:rPr>
              <w:t xml:space="preserve">Construction Update </w:t>
            </w:r>
          </w:p>
        </w:tc>
        <w:tc>
          <w:tcPr>
            <w:tcW w:w="7536" w:type="dxa"/>
          </w:tcPr>
          <w:p w14:paraId="5254853C" w14:textId="554C8467" w:rsidR="00644F02" w:rsidRPr="008A0CE4" w:rsidRDefault="008B284D" w:rsidP="0038677E">
            <w:pPr>
              <w:pStyle w:val="MeetingTitle"/>
              <w:spacing w:before="0"/>
              <w:rPr>
                <w:b w:val="0"/>
                <w:sz w:val="20"/>
                <w:szCs w:val="20"/>
              </w:rPr>
            </w:pPr>
            <w:r>
              <w:rPr>
                <w:b w:val="0"/>
                <w:sz w:val="20"/>
                <w:szCs w:val="20"/>
              </w:rPr>
              <w:t xml:space="preserve">See </w:t>
            </w:r>
            <w:proofErr w:type="spellStart"/>
            <w:r>
              <w:rPr>
                <w:b w:val="0"/>
                <w:sz w:val="20"/>
                <w:szCs w:val="20"/>
              </w:rPr>
              <w:t>Powerpoint</w:t>
            </w:r>
            <w:proofErr w:type="spellEnd"/>
          </w:p>
        </w:tc>
      </w:tr>
    </w:tbl>
    <w:p w14:paraId="2565CF27" w14:textId="77777777" w:rsidR="00F245D4" w:rsidRPr="008A0CE4" w:rsidRDefault="00F245D4" w:rsidP="008A0CE4"/>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801415" w:rsidRPr="00B579FE" w14:paraId="750FFD87" w14:textId="77777777" w:rsidTr="003A2EFA">
        <w:trPr>
          <w:trHeight w:val="416"/>
          <w:tblHeader/>
        </w:trPr>
        <w:tc>
          <w:tcPr>
            <w:tcW w:w="1059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7E2DDD" w:rsidRPr="00B579FE" w14:paraId="7710877D" w14:textId="77777777" w:rsidTr="003A2EFA">
        <w:trPr>
          <w:trHeight w:val="416"/>
          <w:tblHeader/>
        </w:trPr>
        <w:tc>
          <w:tcPr>
            <w:tcW w:w="3052" w:type="dxa"/>
          </w:tcPr>
          <w:p w14:paraId="017E0B4C" w14:textId="3D560261" w:rsidR="007E2DDD" w:rsidRPr="00B579FE" w:rsidRDefault="00AF100F" w:rsidP="00241286">
            <w:pPr>
              <w:pStyle w:val="MeetingTitle"/>
              <w:spacing w:before="0"/>
              <w:rPr>
                <w:b w:val="0"/>
                <w:sz w:val="20"/>
                <w:szCs w:val="20"/>
              </w:rPr>
            </w:pPr>
            <w:r>
              <w:rPr>
                <w:b w:val="0"/>
                <w:sz w:val="20"/>
                <w:szCs w:val="20"/>
              </w:rPr>
              <w:t>Covid-19/Working from home</w:t>
            </w:r>
          </w:p>
        </w:tc>
        <w:tc>
          <w:tcPr>
            <w:tcW w:w="7540" w:type="dxa"/>
          </w:tcPr>
          <w:p w14:paraId="5B8421C6" w14:textId="28782651" w:rsidR="007E2DDD" w:rsidRPr="008A0CE4" w:rsidRDefault="005F3B9B" w:rsidP="007E2DDD">
            <w:pPr>
              <w:pStyle w:val="MeetingTitle"/>
              <w:spacing w:before="0"/>
              <w:rPr>
                <w:b w:val="0"/>
                <w:sz w:val="20"/>
                <w:szCs w:val="20"/>
              </w:rPr>
            </w:pPr>
            <w:r>
              <w:rPr>
                <w:b w:val="0"/>
                <w:sz w:val="20"/>
                <w:szCs w:val="20"/>
              </w:rPr>
              <w:t>How staff is holding up at home whil</w:t>
            </w:r>
            <w:r w:rsidR="00FD179F">
              <w:rPr>
                <w:b w:val="0"/>
                <w:sz w:val="20"/>
                <w:szCs w:val="20"/>
              </w:rPr>
              <w:t>e abiding by the shelter in plac</w:t>
            </w:r>
            <w:r>
              <w:rPr>
                <w:b w:val="0"/>
                <w:sz w:val="20"/>
                <w:szCs w:val="20"/>
              </w:rPr>
              <w:t>e order.</w:t>
            </w:r>
          </w:p>
        </w:tc>
      </w:tr>
      <w:tr w:rsidR="007E2DDD" w:rsidRPr="00B579FE" w14:paraId="43A0B67B" w14:textId="77777777" w:rsidTr="003A2EFA">
        <w:trPr>
          <w:trHeight w:val="416"/>
          <w:tblHeader/>
        </w:trPr>
        <w:tc>
          <w:tcPr>
            <w:tcW w:w="3052" w:type="dxa"/>
          </w:tcPr>
          <w:p w14:paraId="7997A596" w14:textId="1E067997" w:rsidR="007E2DDD" w:rsidRDefault="007E2DDD" w:rsidP="00241286">
            <w:pPr>
              <w:pStyle w:val="MeetingTitle"/>
              <w:spacing w:before="0"/>
              <w:ind w:left="101"/>
              <w:rPr>
                <w:b w:val="0"/>
                <w:sz w:val="20"/>
                <w:szCs w:val="20"/>
              </w:rPr>
            </w:pPr>
          </w:p>
        </w:tc>
        <w:tc>
          <w:tcPr>
            <w:tcW w:w="7540" w:type="dxa"/>
          </w:tcPr>
          <w:p w14:paraId="49B86FAA" w14:textId="3B2320B2" w:rsidR="007E2DDD" w:rsidRDefault="007E2DDD" w:rsidP="007E2DDD">
            <w:pPr>
              <w:pStyle w:val="MeetingTitle"/>
              <w:spacing w:before="0"/>
              <w:ind w:firstLine="239"/>
              <w:rPr>
                <w:b w:val="0"/>
                <w:sz w:val="20"/>
                <w:szCs w:val="20"/>
              </w:rPr>
            </w:pPr>
          </w:p>
        </w:tc>
      </w:tr>
      <w:tr w:rsidR="004624FD" w:rsidRPr="00B579FE" w14:paraId="18EFFC8A" w14:textId="77777777" w:rsidTr="003A2EFA">
        <w:trPr>
          <w:trHeight w:val="416"/>
          <w:tblHeader/>
        </w:trPr>
        <w:tc>
          <w:tcPr>
            <w:tcW w:w="3052" w:type="dxa"/>
          </w:tcPr>
          <w:p w14:paraId="1CC9A3D1" w14:textId="739530CB" w:rsidR="004624FD" w:rsidRDefault="004624FD" w:rsidP="004624FD">
            <w:pPr>
              <w:pStyle w:val="MeetingTitle"/>
              <w:spacing w:before="0"/>
              <w:ind w:left="101"/>
              <w:rPr>
                <w:b w:val="0"/>
                <w:sz w:val="20"/>
                <w:szCs w:val="20"/>
              </w:rPr>
            </w:pPr>
          </w:p>
        </w:tc>
        <w:tc>
          <w:tcPr>
            <w:tcW w:w="7540" w:type="dxa"/>
          </w:tcPr>
          <w:p w14:paraId="7E9E45FD" w14:textId="77777777" w:rsidR="004624FD" w:rsidRDefault="004624FD" w:rsidP="004624FD">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A30637" w:rsidRPr="00B579FE" w14:paraId="6FE38A72" w14:textId="77777777" w:rsidTr="003A2EFA">
        <w:trPr>
          <w:trHeight w:val="451"/>
          <w:tblHeader/>
        </w:trPr>
        <w:tc>
          <w:tcPr>
            <w:tcW w:w="10626"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4232D9" w:rsidRPr="00B579FE" w14:paraId="39578609" w14:textId="77777777" w:rsidTr="003A2EFA">
        <w:trPr>
          <w:trHeight w:val="451"/>
          <w:tblHeader/>
        </w:trPr>
        <w:tc>
          <w:tcPr>
            <w:tcW w:w="3062" w:type="dxa"/>
          </w:tcPr>
          <w:p w14:paraId="07431C0C" w14:textId="00E24401" w:rsidR="004232D9" w:rsidRPr="00C20D03" w:rsidRDefault="004232D9" w:rsidP="004232D9">
            <w:pPr>
              <w:pStyle w:val="MeetingTitle"/>
              <w:spacing w:before="0"/>
              <w:ind w:left="101"/>
              <w:rPr>
                <w:sz w:val="20"/>
                <w:szCs w:val="20"/>
              </w:rPr>
            </w:pPr>
            <w:r w:rsidRPr="00C20D03">
              <w:rPr>
                <w:sz w:val="20"/>
                <w:szCs w:val="20"/>
              </w:rPr>
              <w:t>Approving Meeting Minutes</w:t>
            </w:r>
          </w:p>
        </w:tc>
        <w:tc>
          <w:tcPr>
            <w:tcW w:w="7564" w:type="dxa"/>
          </w:tcPr>
          <w:p w14:paraId="3497A9BD" w14:textId="4BBB2637" w:rsidR="004232D9" w:rsidRPr="008A0CE4" w:rsidRDefault="0038677E" w:rsidP="004232D9">
            <w:pPr>
              <w:pStyle w:val="MeetingTitle"/>
              <w:spacing w:before="0"/>
              <w:ind w:firstLine="239"/>
              <w:rPr>
                <w:b w:val="0"/>
                <w:sz w:val="20"/>
                <w:szCs w:val="20"/>
              </w:rPr>
            </w:pPr>
            <w:r>
              <w:rPr>
                <w:b w:val="0"/>
                <w:sz w:val="20"/>
                <w:szCs w:val="20"/>
              </w:rPr>
              <w:t xml:space="preserve">Not approved </w:t>
            </w:r>
          </w:p>
        </w:tc>
      </w:tr>
      <w:tr w:rsidR="004232D9" w:rsidRPr="00B579FE" w14:paraId="52732413" w14:textId="77777777" w:rsidTr="003A2EFA">
        <w:trPr>
          <w:trHeight w:val="451"/>
          <w:tblHeader/>
        </w:trPr>
        <w:tc>
          <w:tcPr>
            <w:tcW w:w="3062" w:type="dxa"/>
          </w:tcPr>
          <w:p w14:paraId="6DBDE0F5" w14:textId="27FC2E0D" w:rsidR="004232D9" w:rsidRPr="00C20D03" w:rsidRDefault="004232D9" w:rsidP="004232D9">
            <w:pPr>
              <w:pStyle w:val="MeetingTitle"/>
              <w:spacing w:before="0"/>
              <w:ind w:left="101"/>
              <w:rPr>
                <w:sz w:val="20"/>
                <w:szCs w:val="20"/>
              </w:rPr>
            </w:pPr>
          </w:p>
        </w:tc>
        <w:tc>
          <w:tcPr>
            <w:tcW w:w="7564" w:type="dxa"/>
          </w:tcPr>
          <w:p w14:paraId="286C011B" w14:textId="36B9D9DE" w:rsidR="004232D9" w:rsidRPr="008A0CE4" w:rsidRDefault="004232D9" w:rsidP="004232D9">
            <w:pPr>
              <w:pStyle w:val="MeetingTitle"/>
              <w:spacing w:before="0"/>
              <w:ind w:firstLine="239"/>
              <w:rPr>
                <w:b w:val="0"/>
                <w:sz w:val="20"/>
                <w:szCs w:val="20"/>
              </w:rPr>
            </w:pPr>
          </w:p>
        </w:tc>
      </w:tr>
      <w:tr w:rsidR="00577E83" w:rsidRPr="00B579FE" w14:paraId="59820E45" w14:textId="77777777" w:rsidTr="003A2EFA">
        <w:trPr>
          <w:trHeight w:val="451"/>
          <w:tblHeader/>
        </w:trPr>
        <w:tc>
          <w:tcPr>
            <w:tcW w:w="3062" w:type="dxa"/>
          </w:tcPr>
          <w:p w14:paraId="097E9A8F" w14:textId="37935E97" w:rsidR="00577E83" w:rsidRPr="00C20D03" w:rsidRDefault="00577E83" w:rsidP="004232D9">
            <w:pPr>
              <w:pStyle w:val="MeetingTitle"/>
              <w:spacing w:before="0"/>
              <w:ind w:left="101"/>
              <w:rPr>
                <w:sz w:val="20"/>
                <w:szCs w:val="20"/>
              </w:rPr>
            </w:pPr>
          </w:p>
        </w:tc>
        <w:tc>
          <w:tcPr>
            <w:tcW w:w="7564" w:type="dxa"/>
          </w:tcPr>
          <w:p w14:paraId="58FC136C" w14:textId="77777777" w:rsidR="00577E83" w:rsidRPr="008A0CE4" w:rsidRDefault="00577E83"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753F06" w:rsidRPr="00B579FE" w14:paraId="10557E00" w14:textId="77777777" w:rsidTr="003A2EFA">
        <w:trPr>
          <w:trHeight w:val="419"/>
          <w:tblHeader/>
        </w:trPr>
        <w:tc>
          <w:tcPr>
            <w:tcW w:w="10626"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t>FOLLOW-UP</w:t>
            </w:r>
          </w:p>
        </w:tc>
      </w:tr>
      <w:tr w:rsidR="00753F06" w:rsidRPr="00B579FE" w14:paraId="239D4D9F" w14:textId="77777777" w:rsidTr="003A2EFA">
        <w:trPr>
          <w:trHeight w:val="419"/>
          <w:tblHeader/>
        </w:trPr>
        <w:tc>
          <w:tcPr>
            <w:tcW w:w="3062"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82"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833251" w:rsidRPr="00B579FE" w14:paraId="2E58AE7D" w14:textId="77777777" w:rsidTr="003A2EFA">
        <w:trPr>
          <w:trHeight w:val="419"/>
          <w:tblHeader/>
        </w:trPr>
        <w:tc>
          <w:tcPr>
            <w:tcW w:w="3062" w:type="dxa"/>
          </w:tcPr>
          <w:p w14:paraId="64B7827C" w14:textId="09339F79" w:rsidR="00833251" w:rsidRPr="00B579FE" w:rsidRDefault="00833251" w:rsidP="00833251">
            <w:pPr>
              <w:pStyle w:val="MeetingTitle"/>
              <w:spacing w:before="0"/>
              <w:ind w:left="485"/>
              <w:rPr>
                <w:b w:val="0"/>
                <w:sz w:val="20"/>
                <w:szCs w:val="20"/>
              </w:rPr>
            </w:pPr>
          </w:p>
        </w:tc>
        <w:tc>
          <w:tcPr>
            <w:tcW w:w="3782" w:type="dxa"/>
          </w:tcPr>
          <w:p w14:paraId="5DB95C0A" w14:textId="48E694FD" w:rsidR="00833251" w:rsidRPr="008A0CE4" w:rsidRDefault="00833251" w:rsidP="00833251">
            <w:pPr>
              <w:pStyle w:val="MeetingTitle"/>
              <w:spacing w:before="0"/>
              <w:ind w:firstLine="239"/>
              <w:rPr>
                <w:b w:val="0"/>
                <w:sz w:val="20"/>
                <w:szCs w:val="20"/>
              </w:rPr>
            </w:pPr>
          </w:p>
        </w:tc>
        <w:tc>
          <w:tcPr>
            <w:tcW w:w="3782" w:type="dxa"/>
          </w:tcPr>
          <w:p w14:paraId="6F15B1F3" w14:textId="4B0CA7CC" w:rsidR="00833251" w:rsidRPr="008A0CE4" w:rsidRDefault="00833251" w:rsidP="00833251">
            <w:pPr>
              <w:pStyle w:val="MeetingTitle"/>
              <w:spacing w:before="0"/>
              <w:ind w:firstLine="239"/>
              <w:rPr>
                <w:b w:val="0"/>
                <w:sz w:val="20"/>
                <w:szCs w:val="20"/>
              </w:rPr>
            </w:pPr>
          </w:p>
        </w:tc>
      </w:tr>
      <w:tr w:rsidR="00753F06" w:rsidRPr="00B579FE" w14:paraId="2AC759B3" w14:textId="77777777" w:rsidTr="003A2EFA">
        <w:trPr>
          <w:trHeight w:val="419"/>
          <w:tblHeader/>
        </w:trPr>
        <w:tc>
          <w:tcPr>
            <w:tcW w:w="3062" w:type="dxa"/>
          </w:tcPr>
          <w:p w14:paraId="6F092DC6" w14:textId="147B6CD4" w:rsidR="00753F06" w:rsidRPr="00B579FE" w:rsidRDefault="00753F06" w:rsidP="00833251">
            <w:pPr>
              <w:pStyle w:val="MeetingTitle"/>
              <w:spacing w:before="0"/>
              <w:ind w:left="485"/>
              <w:rPr>
                <w:b w:val="0"/>
                <w:sz w:val="20"/>
                <w:szCs w:val="20"/>
              </w:rPr>
            </w:pPr>
          </w:p>
        </w:tc>
        <w:tc>
          <w:tcPr>
            <w:tcW w:w="3782" w:type="dxa"/>
          </w:tcPr>
          <w:p w14:paraId="4E2DEE6E" w14:textId="77265442" w:rsidR="00753F06" w:rsidRPr="008A0CE4" w:rsidRDefault="00753F06" w:rsidP="004E1228">
            <w:pPr>
              <w:pStyle w:val="MeetingTitle"/>
              <w:spacing w:before="0"/>
              <w:ind w:firstLine="239"/>
              <w:rPr>
                <w:b w:val="0"/>
                <w:sz w:val="20"/>
                <w:szCs w:val="20"/>
              </w:rPr>
            </w:pPr>
          </w:p>
        </w:tc>
        <w:tc>
          <w:tcPr>
            <w:tcW w:w="3782" w:type="dxa"/>
          </w:tcPr>
          <w:p w14:paraId="5320C235" w14:textId="3D0154FD" w:rsidR="00753F06" w:rsidRPr="008A0CE4" w:rsidRDefault="00753F06" w:rsidP="00EC18D8">
            <w:pPr>
              <w:pStyle w:val="MeetingTitle"/>
              <w:spacing w:before="0"/>
              <w:ind w:firstLine="239"/>
              <w:jc w:val="center"/>
              <w:rPr>
                <w:b w:val="0"/>
                <w:sz w:val="20"/>
                <w:szCs w:val="20"/>
              </w:rPr>
            </w:pPr>
          </w:p>
        </w:tc>
      </w:tr>
      <w:tr w:rsidR="00753F06" w:rsidRPr="00B579FE" w14:paraId="0ACCFE6D" w14:textId="77777777" w:rsidTr="003A2EFA">
        <w:trPr>
          <w:trHeight w:val="419"/>
          <w:tblHeader/>
        </w:trPr>
        <w:tc>
          <w:tcPr>
            <w:tcW w:w="3062" w:type="dxa"/>
          </w:tcPr>
          <w:p w14:paraId="229B97BD" w14:textId="77777777" w:rsidR="00753F06" w:rsidRPr="00B579FE" w:rsidRDefault="00753F06" w:rsidP="004E1228">
            <w:pPr>
              <w:pStyle w:val="MeetingTitle"/>
              <w:spacing w:before="0"/>
              <w:ind w:left="485"/>
              <w:rPr>
                <w:b w:val="0"/>
                <w:sz w:val="20"/>
                <w:szCs w:val="20"/>
              </w:rPr>
            </w:pPr>
          </w:p>
        </w:tc>
        <w:tc>
          <w:tcPr>
            <w:tcW w:w="3782" w:type="dxa"/>
          </w:tcPr>
          <w:p w14:paraId="4618ED6D" w14:textId="77777777" w:rsidR="00753F06" w:rsidRPr="008A0CE4" w:rsidRDefault="00753F06" w:rsidP="004E1228">
            <w:pPr>
              <w:pStyle w:val="MeetingTitle"/>
              <w:spacing w:before="0"/>
              <w:ind w:firstLine="239"/>
              <w:rPr>
                <w:b w:val="0"/>
                <w:sz w:val="20"/>
                <w:szCs w:val="20"/>
              </w:rPr>
            </w:pPr>
          </w:p>
        </w:tc>
        <w:tc>
          <w:tcPr>
            <w:tcW w:w="3782"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3A2EFA">
        <w:trPr>
          <w:trHeight w:val="419"/>
          <w:tblHeader/>
        </w:trPr>
        <w:tc>
          <w:tcPr>
            <w:tcW w:w="3062" w:type="dxa"/>
          </w:tcPr>
          <w:p w14:paraId="3F15E401" w14:textId="77777777" w:rsidR="003B49C1" w:rsidRPr="00B579FE" w:rsidRDefault="003B49C1" w:rsidP="004E1228">
            <w:pPr>
              <w:pStyle w:val="MeetingTitle"/>
              <w:spacing w:before="0"/>
              <w:ind w:left="485"/>
              <w:rPr>
                <w:b w:val="0"/>
                <w:sz w:val="20"/>
                <w:szCs w:val="20"/>
              </w:rPr>
            </w:pPr>
          </w:p>
        </w:tc>
        <w:tc>
          <w:tcPr>
            <w:tcW w:w="3782" w:type="dxa"/>
          </w:tcPr>
          <w:p w14:paraId="45D8DF37" w14:textId="77777777" w:rsidR="003B49C1" w:rsidRPr="008A0CE4" w:rsidRDefault="003B49C1" w:rsidP="004E1228">
            <w:pPr>
              <w:pStyle w:val="MeetingTitle"/>
              <w:spacing w:before="0"/>
              <w:ind w:firstLine="239"/>
              <w:rPr>
                <w:b w:val="0"/>
                <w:sz w:val="20"/>
                <w:szCs w:val="20"/>
              </w:rPr>
            </w:pPr>
          </w:p>
        </w:tc>
        <w:tc>
          <w:tcPr>
            <w:tcW w:w="3782"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3B49C1" w:rsidRPr="00B579FE" w14:paraId="13BB06CE" w14:textId="77777777" w:rsidTr="003A2EFA">
        <w:trPr>
          <w:trHeight w:hRule="exact" w:val="604"/>
          <w:tblHeader/>
        </w:trPr>
        <w:tc>
          <w:tcPr>
            <w:tcW w:w="10559"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0CAF2FFD" w14:textId="28275071" w:rsidR="003B49C1" w:rsidRDefault="003B49C1" w:rsidP="00C56D2B">
            <w:pPr>
              <w:pStyle w:val="MeetingTitle"/>
              <w:numPr>
                <w:ilvl w:val="0"/>
                <w:numId w:val="4"/>
              </w:numPr>
              <w:spacing w:before="0"/>
              <w:rPr>
                <w:color w:val="000000" w:themeColor="text1"/>
                <w:sz w:val="20"/>
                <w:szCs w:val="20"/>
              </w:rPr>
            </w:pPr>
          </w:p>
          <w:p w14:paraId="67ADDB18" w14:textId="6035D813" w:rsidR="00C56D2B" w:rsidRPr="00B579FE" w:rsidRDefault="00C56D2B" w:rsidP="00C56D2B">
            <w:pPr>
              <w:pStyle w:val="MeetingTitle"/>
              <w:spacing w:before="0"/>
              <w:ind w:left="1080"/>
              <w:rPr>
                <w:color w:val="000000" w:themeColor="text1"/>
                <w:sz w:val="20"/>
                <w:szCs w:val="20"/>
              </w:rPr>
            </w:pPr>
          </w:p>
        </w:tc>
      </w:tr>
    </w:tbl>
    <w:p w14:paraId="046F685D" w14:textId="2888E475" w:rsidR="00423663" w:rsidRDefault="00423663" w:rsidP="008A0CE4"/>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423663" w:rsidRPr="00B579FE" w14:paraId="33E71D90" w14:textId="77777777" w:rsidTr="003A2EFA">
        <w:trPr>
          <w:trHeight w:hRule="exact" w:val="581"/>
          <w:tblHeader/>
        </w:trPr>
        <w:tc>
          <w:tcPr>
            <w:tcW w:w="10570" w:type="dxa"/>
            <w:shd w:val="clear" w:color="auto" w:fill="F2F2F2" w:themeFill="background1" w:themeFillShade="F2"/>
            <w:vAlign w:val="center"/>
          </w:tcPr>
          <w:p w14:paraId="26AC1D27" w14:textId="6C1711D6" w:rsidR="00423663" w:rsidRDefault="00423663" w:rsidP="00A87C21">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r w:rsidR="0081096C">
              <w:rPr>
                <w:color w:val="000000" w:themeColor="text1"/>
                <w:sz w:val="20"/>
                <w:szCs w:val="20"/>
              </w:rPr>
              <w:t>May 6,</w:t>
            </w:r>
            <w:r w:rsidR="00044388">
              <w:rPr>
                <w:color w:val="000000" w:themeColor="text1"/>
                <w:sz w:val="20"/>
                <w:szCs w:val="20"/>
              </w:rPr>
              <w:t xml:space="preserve"> 2020</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0B230" w14:textId="77777777" w:rsidR="00D10AD9" w:rsidRDefault="00D10AD9">
      <w:r>
        <w:separator/>
      </w:r>
    </w:p>
  </w:endnote>
  <w:endnote w:type="continuationSeparator" w:id="0">
    <w:p w14:paraId="04AC09C1" w14:textId="77777777" w:rsidR="00D10AD9" w:rsidRDefault="00D1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1EA3" w14:textId="77777777" w:rsidR="00D10AD9" w:rsidRDefault="00D10AD9">
      <w:r>
        <w:separator/>
      </w:r>
    </w:p>
  </w:footnote>
  <w:footnote w:type="continuationSeparator" w:id="0">
    <w:p w14:paraId="112A2BF7" w14:textId="77777777" w:rsidR="00D10AD9" w:rsidRDefault="00D1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763E0E22"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FD179F" w:rsidRPr="00FD179F">
          <w:rPr>
            <w:b/>
            <w:bCs/>
            <w:noProof/>
          </w:rPr>
          <w:t>3</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3EC3D331" w14:textId="6F646F61" w:rsidR="006B317B" w:rsidRDefault="00644F02" w:rsidP="006B317B">
    <w:pPr>
      <w:pStyle w:val="MeetingTitle"/>
      <w:spacing w:before="0"/>
      <w:jc w:val="center"/>
      <w:rPr>
        <w:rFonts w:cstheme="minorHAnsi"/>
        <w:sz w:val="24"/>
        <w:szCs w:val="24"/>
      </w:rPr>
    </w:pPr>
    <w:r>
      <w:rPr>
        <w:rFonts w:cstheme="minorHAnsi"/>
        <w:sz w:val="24"/>
        <w:szCs w:val="24"/>
      </w:rPr>
      <w:t>April 1,</w:t>
    </w:r>
    <w:r w:rsidR="00044388">
      <w:rPr>
        <w:rFonts w:cstheme="minorHAnsi"/>
        <w:sz w:val="24"/>
        <w:szCs w:val="24"/>
      </w:rPr>
      <w:t xml:space="preserve"> </w:t>
    </w:r>
    <w:r w:rsidR="00A87C21">
      <w:rPr>
        <w:rFonts w:cstheme="minorHAnsi"/>
        <w:sz w:val="24"/>
        <w:szCs w:val="24"/>
      </w:rPr>
      <w:t>2020</w:t>
    </w:r>
  </w:p>
  <w:p w14:paraId="729DC1FF" w14:textId="2C2129CE" w:rsidR="006B317B" w:rsidRDefault="006B317B" w:rsidP="006B317B">
    <w:pPr>
      <w:pStyle w:val="MeetingTitle"/>
      <w:spacing w:before="0"/>
      <w:jc w:val="center"/>
      <w:rPr>
        <w:rFonts w:cstheme="minorHAnsi"/>
        <w:sz w:val="24"/>
        <w:szCs w:val="24"/>
      </w:rPr>
    </w:pPr>
    <w:r>
      <w:rPr>
        <w:rFonts w:cstheme="minorHAnsi"/>
        <w:sz w:val="24"/>
        <w:szCs w:val="24"/>
      </w:rPr>
      <w:t>9:30am-11:00am</w:t>
    </w:r>
  </w:p>
  <w:p w14:paraId="52B6F035" w14:textId="7808CA48" w:rsidR="000D4F42" w:rsidRDefault="00AF363C" w:rsidP="009E2BBC">
    <w:pPr>
      <w:pStyle w:val="DateTime"/>
      <w:spacing w:after="0"/>
      <w:jc w:val="center"/>
      <w:rPr>
        <w:rFonts w:cstheme="minorHAnsi"/>
        <w:b/>
        <w:sz w:val="24"/>
        <w:szCs w:val="24"/>
      </w:rPr>
    </w:pPr>
    <w:r>
      <w:rPr>
        <w:rFonts w:cstheme="minorHAnsi"/>
        <w:b/>
        <w:sz w:val="24"/>
        <w:szCs w:val="24"/>
      </w:rPr>
      <w:t>Location: 70-066, Distance Learning Room</w:t>
    </w:r>
  </w:p>
  <w:p w14:paraId="4F29FB2B" w14:textId="38F44768" w:rsidR="000D4F42" w:rsidRPr="009A042E" w:rsidRDefault="00DE7DDA" w:rsidP="009E2BBC">
    <w:pPr>
      <w:tabs>
        <w:tab w:val="left" w:pos="960"/>
        <w:tab w:val="left" w:pos="3930"/>
      </w:tabs>
      <w:jc w:val="center"/>
      <w:rPr>
        <w:rFonts w:cstheme="minorHAnsi"/>
        <w:b/>
        <w:sz w:val="24"/>
        <w:szCs w:val="24"/>
      </w:rPr>
    </w:pPr>
    <w: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Meeting Notes</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CD4C89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2E92E1D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580A8A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0BEB3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zNDA3NzexNDCzMLVU0lEKTi0uzszPAykwMqoFAHH4ZjMtAAAA"/>
  </w:docVars>
  <w:rsids>
    <w:rsidRoot w:val="00BF2F5A"/>
    <w:rsid w:val="00000859"/>
    <w:rsid w:val="00003750"/>
    <w:rsid w:val="00004A2D"/>
    <w:rsid w:val="00005BB9"/>
    <w:rsid w:val="00011224"/>
    <w:rsid w:val="00013BD8"/>
    <w:rsid w:val="000153A8"/>
    <w:rsid w:val="00017474"/>
    <w:rsid w:val="000175DF"/>
    <w:rsid w:val="00023FFC"/>
    <w:rsid w:val="00024B46"/>
    <w:rsid w:val="0003013B"/>
    <w:rsid w:val="000321BC"/>
    <w:rsid w:val="000366D8"/>
    <w:rsid w:val="0004326B"/>
    <w:rsid w:val="000432AE"/>
    <w:rsid w:val="00043D34"/>
    <w:rsid w:val="00044388"/>
    <w:rsid w:val="00046090"/>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1E28"/>
    <w:rsid w:val="0008208B"/>
    <w:rsid w:val="000827DB"/>
    <w:rsid w:val="00082F90"/>
    <w:rsid w:val="000835AA"/>
    <w:rsid w:val="00083B3C"/>
    <w:rsid w:val="00085895"/>
    <w:rsid w:val="00085CE0"/>
    <w:rsid w:val="00087F49"/>
    <w:rsid w:val="00092A46"/>
    <w:rsid w:val="00093E3D"/>
    <w:rsid w:val="00093EAA"/>
    <w:rsid w:val="000969D2"/>
    <w:rsid w:val="00097103"/>
    <w:rsid w:val="000A1F1C"/>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076"/>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2DCF"/>
    <w:rsid w:val="0016337A"/>
    <w:rsid w:val="0016496A"/>
    <w:rsid w:val="00172E78"/>
    <w:rsid w:val="00174C10"/>
    <w:rsid w:val="00177E60"/>
    <w:rsid w:val="001801A6"/>
    <w:rsid w:val="00184B13"/>
    <w:rsid w:val="00186B4E"/>
    <w:rsid w:val="001871B7"/>
    <w:rsid w:val="001923AA"/>
    <w:rsid w:val="00192F27"/>
    <w:rsid w:val="00193F15"/>
    <w:rsid w:val="001951A6"/>
    <w:rsid w:val="00195E55"/>
    <w:rsid w:val="00195F56"/>
    <w:rsid w:val="00197DDF"/>
    <w:rsid w:val="001A4139"/>
    <w:rsid w:val="001A5F69"/>
    <w:rsid w:val="001A7DA5"/>
    <w:rsid w:val="001B1281"/>
    <w:rsid w:val="001B1796"/>
    <w:rsid w:val="001B3063"/>
    <w:rsid w:val="001B3E2A"/>
    <w:rsid w:val="001B5543"/>
    <w:rsid w:val="001B55E0"/>
    <w:rsid w:val="001B7728"/>
    <w:rsid w:val="001B77F2"/>
    <w:rsid w:val="001B7984"/>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E7941"/>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1D85"/>
    <w:rsid w:val="00222E81"/>
    <w:rsid w:val="00222E90"/>
    <w:rsid w:val="00225E17"/>
    <w:rsid w:val="00227328"/>
    <w:rsid w:val="00227655"/>
    <w:rsid w:val="002367EE"/>
    <w:rsid w:val="00240D6A"/>
    <w:rsid w:val="00241286"/>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2944"/>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2D48"/>
    <w:rsid w:val="002D37E4"/>
    <w:rsid w:val="002D4A37"/>
    <w:rsid w:val="002D4E59"/>
    <w:rsid w:val="002D53D7"/>
    <w:rsid w:val="002D5BC6"/>
    <w:rsid w:val="002D7855"/>
    <w:rsid w:val="002E6BE5"/>
    <w:rsid w:val="002F009B"/>
    <w:rsid w:val="002F0208"/>
    <w:rsid w:val="002F0FEB"/>
    <w:rsid w:val="002F3FED"/>
    <w:rsid w:val="00301D63"/>
    <w:rsid w:val="00301F36"/>
    <w:rsid w:val="00302CF5"/>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677E"/>
    <w:rsid w:val="003878AE"/>
    <w:rsid w:val="00387D22"/>
    <w:rsid w:val="00391B8F"/>
    <w:rsid w:val="003920AB"/>
    <w:rsid w:val="00393610"/>
    <w:rsid w:val="003951FD"/>
    <w:rsid w:val="00396C11"/>
    <w:rsid w:val="00396C9D"/>
    <w:rsid w:val="003A15D8"/>
    <w:rsid w:val="003A16EB"/>
    <w:rsid w:val="003A2EFA"/>
    <w:rsid w:val="003A36B2"/>
    <w:rsid w:val="003A4F11"/>
    <w:rsid w:val="003B1BE5"/>
    <w:rsid w:val="003B49C1"/>
    <w:rsid w:val="003B6B66"/>
    <w:rsid w:val="003B73D9"/>
    <w:rsid w:val="003C05A8"/>
    <w:rsid w:val="003C4B62"/>
    <w:rsid w:val="003C6294"/>
    <w:rsid w:val="003D150F"/>
    <w:rsid w:val="003D1D35"/>
    <w:rsid w:val="003D318C"/>
    <w:rsid w:val="003D31A1"/>
    <w:rsid w:val="003D3B31"/>
    <w:rsid w:val="003D4456"/>
    <w:rsid w:val="003D5746"/>
    <w:rsid w:val="003D68E0"/>
    <w:rsid w:val="003D7E06"/>
    <w:rsid w:val="003E3C9A"/>
    <w:rsid w:val="003E3E51"/>
    <w:rsid w:val="003E4635"/>
    <w:rsid w:val="003E51AA"/>
    <w:rsid w:val="003E64A7"/>
    <w:rsid w:val="003E7258"/>
    <w:rsid w:val="003E7CE0"/>
    <w:rsid w:val="003F369B"/>
    <w:rsid w:val="003F5689"/>
    <w:rsid w:val="003F6DC7"/>
    <w:rsid w:val="003F783F"/>
    <w:rsid w:val="004027AF"/>
    <w:rsid w:val="00403103"/>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18A5"/>
    <w:rsid w:val="00432F91"/>
    <w:rsid w:val="004355BF"/>
    <w:rsid w:val="0043654E"/>
    <w:rsid w:val="004366F1"/>
    <w:rsid w:val="00440937"/>
    <w:rsid w:val="00440C90"/>
    <w:rsid w:val="004415B2"/>
    <w:rsid w:val="0044287C"/>
    <w:rsid w:val="004438D8"/>
    <w:rsid w:val="00445EDF"/>
    <w:rsid w:val="00446798"/>
    <w:rsid w:val="00446A2C"/>
    <w:rsid w:val="0045088A"/>
    <w:rsid w:val="00450C2B"/>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5082"/>
    <w:rsid w:val="004C0B98"/>
    <w:rsid w:val="004C0E80"/>
    <w:rsid w:val="004C3DE3"/>
    <w:rsid w:val="004C4DFE"/>
    <w:rsid w:val="004C64B0"/>
    <w:rsid w:val="004C7033"/>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58F4"/>
    <w:rsid w:val="00516377"/>
    <w:rsid w:val="00520D02"/>
    <w:rsid w:val="00522AA2"/>
    <w:rsid w:val="0052496E"/>
    <w:rsid w:val="00524FA9"/>
    <w:rsid w:val="005254DE"/>
    <w:rsid w:val="00525BBF"/>
    <w:rsid w:val="00525C2C"/>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023F"/>
    <w:rsid w:val="005D2E89"/>
    <w:rsid w:val="005D5589"/>
    <w:rsid w:val="005D5EE7"/>
    <w:rsid w:val="005D794A"/>
    <w:rsid w:val="005E04A1"/>
    <w:rsid w:val="005E177E"/>
    <w:rsid w:val="005E1DCC"/>
    <w:rsid w:val="005E32CC"/>
    <w:rsid w:val="005E6E6B"/>
    <w:rsid w:val="005F014F"/>
    <w:rsid w:val="005F1713"/>
    <w:rsid w:val="005F3A47"/>
    <w:rsid w:val="005F3B9B"/>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0E6F"/>
    <w:rsid w:val="0062182E"/>
    <w:rsid w:val="00624A18"/>
    <w:rsid w:val="006253CB"/>
    <w:rsid w:val="006329DF"/>
    <w:rsid w:val="0064198F"/>
    <w:rsid w:val="00644F02"/>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317B"/>
    <w:rsid w:val="006B4191"/>
    <w:rsid w:val="006B63A5"/>
    <w:rsid w:val="006C0034"/>
    <w:rsid w:val="006C0906"/>
    <w:rsid w:val="006C41CD"/>
    <w:rsid w:val="006C52E9"/>
    <w:rsid w:val="006C5639"/>
    <w:rsid w:val="006C5688"/>
    <w:rsid w:val="006D4453"/>
    <w:rsid w:val="006E0639"/>
    <w:rsid w:val="006E5300"/>
    <w:rsid w:val="006F18E0"/>
    <w:rsid w:val="006F3181"/>
    <w:rsid w:val="00700340"/>
    <w:rsid w:val="00700701"/>
    <w:rsid w:val="00700CD6"/>
    <w:rsid w:val="007013AC"/>
    <w:rsid w:val="00701547"/>
    <w:rsid w:val="00706430"/>
    <w:rsid w:val="007067D9"/>
    <w:rsid w:val="007074B0"/>
    <w:rsid w:val="007104F2"/>
    <w:rsid w:val="00713168"/>
    <w:rsid w:val="00717994"/>
    <w:rsid w:val="00720286"/>
    <w:rsid w:val="0072049E"/>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96C"/>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51"/>
    <w:rsid w:val="008332B4"/>
    <w:rsid w:val="00837FC6"/>
    <w:rsid w:val="00840790"/>
    <w:rsid w:val="00841354"/>
    <w:rsid w:val="008413D8"/>
    <w:rsid w:val="00841A5C"/>
    <w:rsid w:val="008431D7"/>
    <w:rsid w:val="008447B3"/>
    <w:rsid w:val="00845C2D"/>
    <w:rsid w:val="008462D0"/>
    <w:rsid w:val="00847206"/>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284D"/>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343D"/>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671A"/>
    <w:rsid w:val="009B0960"/>
    <w:rsid w:val="009B154A"/>
    <w:rsid w:val="009B25D1"/>
    <w:rsid w:val="009B3ACA"/>
    <w:rsid w:val="009B66AA"/>
    <w:rsid w:val="009B6FA3"/>
    <w:rsid w:val="009B7C07"/>
    <w:rsid w:val="009C0EB2"/>
    <w:rsid w:val="009C3E2C"/>
    <w:rsid w:val="009C4F6F"/>
    <w:rsid w:val="009C5A2C"/>
    <w:rsid w:val="009D131F"/>
    <w:rsid w:val="009D393C"/>
    <w:rsid w:val="009D3A6E"/>
    <w:rsid w:val="009D61AA"/>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47"/>
    <w:rsid w:val="00A33098"/>
    <w:rsid w:val="00A35E84"/>
    <w:rsid w:val="00A3678E"/>
    <w:rsid w:val="00A3763E"/>
    <w:rsid w:val="00A408AF"/>
    <w:rsid w:val="00A4190D"/>
    <w:rsid w:val="00A420BC"/>
    <w:rsid w:val="00A42162"/>
    <w:rsid w:val="00A443E0"/>
    <w:rsid w:val="00A4616D"/>
    <w:rsid w:val="00A465EB"/>
    <w:rsid w:val="00A4759E"/>
    <w:rsid w:val="00A47C0B"/>
    <w:rsid w:val="00A50490"/>
    <w:rsid w:val="00A52388"/>
    <w:rsid w:val="00A56299"/>
    <w:rsid w:val="00A606D0"/>
    <w:rsid w:val="00A63AED"/>
    <w:rsid w:val="00A63F79"/>
    <w:rsid w:val="00A64938"/>
    <w:rsid w:val="00A6584F"/>
    <w:rsid w:val="00A66C82"/>
    <w:rsid w:val="00A678A2"/>
    <w:rsid w:val="00A70FD1"/>
    <w:rsid w:val="00A74167"/>
    <w:rsid w:val="00A74B1C"/>
    <w:rsid w:val="00A76947"/>
    <w:rsid w:val="00A76E99"/>
    <w:rsid w:val="00A77F9C"/>
    <w:rsid w:val="00A80CA0"/>
    <w:rsid w:val="00A81408"/>
    <w:rsid w:val="00A82738"/>
    <w:rsid w:val="00A83ABB"/>
    <w:rsid w:val="00A8487A"/>
    <w:rsid w:val="00A84F99"/>
    <w:rsid w:val="00A84FC2"/>
    <w:rsid w:val="00A8758F"/>
    <w:rsid w:val="00A87975"/>
    <w:rsid w:val="00A87C21"/>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5E"/>
    <w:rsid w:val="00AB77CB"/>
    <w:rsid w:val="00AB78B6"/>
    <w:rsid w:val="00AB7AD9"/>
    <w:rsid w:val="00AC6F71"/>
    <w:rsid w:val="00AC7CB2"/>
    <w:rsid w:val="00AD22A3"/>
    <w:rsid w:val="00AD29A0"/>
    <w:rsid w:val="00AD3602"/>
    <w:rsid w:val="00AD4EF3"/>
    <w:rsid w:val="00AD5484"/>
    <w:rsid w:val="00AE2CA0"/>
    <w:rsid w:val="00AE3E89"/>
    <w:rsid w:val="00AE6D79"/>
    <w:rsid w:val="00AE7DE0"/>
    <w:rsid w:val="00AF100F"/>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E48"/>
    <w:rsid w:val="00B841AB"/>
    <w:rsid w:val="00B8439A"/>
    <w:rsid w:val="00B86B35"/>
    <w:rsid w:val="00B87094"/>
    <w:rsid w:val="00B906E6"/>
    <w:rsid w:val="00B90F7F"/>
    <w:rsid w:val="00B93622"/>
    <w:rsid w:val="00B939DE"/>
    <w:rsid w:val="00B94398"/>
    <w:rsid w:val="00B953B3"/>
    <w:rsid w:val="00B9724D"/>
    <w:rsid w:val="00B97411"/>
    <w:rsid w:val="00B97CBD"/>
    <w:rsid w:val="00BA086E"/>
    <w:rsid w:val="00BA3BE8"/>
    <w:rsid w:val="00BA4E64"/>
    <w:rsid w:val="00BB1DA2"/>
    <w:rsid w:val="00BB3156"/>
    <w:rsid w:val="00BB5350"/>
    <w:rsid w:val="00BB5355"/>
    <w:rsid w:val="00BB593C"/>
    <w:rsid w:val="00BB6AC8"/>
    <w:rsid w:val="00BB7374"/>
    <w:rsid w:val="00BC1176"/>
    <w:rsid w:val="00BC2DAE"/>
    <w:rsid w:val="00BC63A1"/>
    <w:rsid w:val="00BD0E08"/>
    <w:rsid w:val="00BD1A71"/>
    <w:rsid w:val="00BE0A9B"/>
    <w:rsid w:val="00BE16BA"/>
    <w:rsid w:val="00BE1B05"/>
    <w:rsid w:val="00BF05C6"/>
    <w:rsid w:val="00BF28D5"/>
    <w:rsid w:val="00BF2F5A"/>
    <w:rsid w:val="00BF4D2A"/>
    <w:rsid w:val="00BF7B01"/>
    <w:rsid w:val="00C0066C"/>
    <w:rsid w:val="00C01021"/>
    <w:rsid w:val="00C02F93"/>
    <w:rsid w:val="00C036B9"/>
    <w:rsid w:val="00C05932"/>
    <w:rsid w:val="00C1118C"/>
    <w:rsid w:val="00C13A8E"/>
    <w:rsid w:val="00C15D9C"/>
    <w:rsid w:val="00C162A4"/>
    <w:rsid w:val="00C16C93"/>
    <w:rsid w:val="00C16D6B"/>
    <w:rsid w:val="00C20D03"/>
    <w:rsid w:val="00C213A2"/>
    <w:rsid w:val="00C225E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56D2B"/>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C66E8"/>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AD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1F1"/>
    <w:rsid w:val="00D26D34"/>
    <w:rsid w:val="00D270C4"/>
    <w:rsid w:val="00D30774"/>
    <w:rsid w:val="00D30D00"/>
    <w:rsid w:val="00D31979"/>
    <w:rsid w:val="00D32C13"/>
    <w:rsid w:val="00D3323C"/>
    <w:rsid w:val="00D3332A"/>
    <w:rsid w:val="00D36754"/>
    <w:rsid w:val="00D36B78"/>
    <w:rsid w:val="00D424B7"/>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E7DDA"/>
    <w:rsid w:val="00DF28A4"/>
    <w:rsid w:val="00DF29E4"/>
    <w:rsid w:val="00DF392D"/>
    <w:rsid w:val="00E0091D"/>
    <w:rsid w:val="00E022A7"/>
    <w:rsid w:val="00E03F8F"/>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37303"/>
    <w:rsid w:val="00E40066"/>
    <w:rsid w:val="00E430B1"/>
    <w:rsid w:val="00E43BFC"/>
    <w:rsid w:val="00E44073"/>
    <w:rsid w:val="00E44713"/>
    <w:rsid w:val="00E55FBA"/>
    <w:rsid w:val="00E60912"/>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3B87"/>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18D8"/>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3FCA"/>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1A6A"/>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87217"/>
    <w:rsid w:val="00F9332B"/>
    <w:rsid w:val="00F9498C"/>
    <w:rsid w:val="00F96326"/>
    <w:rsid w:val="00F96B5F"/>
    <w:rsid w:val="00FA0C39"/>
    <w:rsid w:val="00FA165D"/>
    <w:rsid w:val="00FA2177"/>
    <w:rsid w:val="00FA2C5F"/>
    <w:rsid w:val="00FA33ED"/>
    <w:rsid w:val="00FA3543"/>
    <w:rsid w:val="00FA361F"/>
    <w:rsid w:val="00FA4A02"/>
    <w:rsid w:val="00FA60D3"/>
    <w:rsid w:val="00FB4B8D"/>
    <w:rsid w:val="00FB7B95"/>
    <w:rsid w:val="00FB7E81"/>
    <w:rsid w:val="00FC08AF"/>
    <w:rsid w:val="00FC5020"/>
    <w:rsid w:val="00FD1645"/>
    <w:rsid w:val="00FD179F"/>
    <w:rsid w:val="00FD25FE"/>
    <w:rsid w:val="00FD36A7"/>
    <w:rsid w:val="00FD5456"/>
    <w:rsid w:val="00FD643B"/>
    <w:rsid w:val="00FD6ECF"/>
    <w:rsid w:val="00FE22E5"/>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7CF521A9-DBAB-7640-A5FE-0FA54BCD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C:\Users\jennifer.danks\AppData\Roaming\Microsoft\Templates\Agenda.dotx</Template>
  <TotalTime>4</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Colleen Parsons</cp:lastModifiedBy>
  <cp:revision>3</cp:revision>
  <cp:lastPrinted>2018-11-06T22:34:00Z</cp:lastPrinted>
  <dcterms:created xsi:type="dcterms:W3CDTF">2020-04-30T00:39:00Z</dcterms:created>
  <dcterms:modified xsi:type="dcterms:W3CDTF">2020-05-09T01:51:00Z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